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8B" w:rsidRPr="000D4FDD" w:rsidRDefault="00963A8B" w:rsidP="00645D44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36"/>
          <w:szCs w:val="36"/>
          <w:u w:val="single"/>
        </w:rPr>
      </w:pPr>
      <w:r>
        <w:rPr>
          <w:b/>
          <w:bCs/>
          <w:i/>
          <w:color w:val="FF0000"/>
          <w:sz w:val="36"/>
          <w:szCs w:val="36"/>
          <w:u w:val="single"/>
        </w:rPr>
        <w:t>SCHVÁLENÝ</w:t>
      </w:r>
    </w:p>
    <w:p w:rsidR="00963A8B" w:rsidRDefault="00963A8B" w:rsidP="00645D44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FF"/>
          <w:sz w:val="36"/>
          <w:szCs w:val="36"/>
          <w:u w:val="single"/>
        </w:rPr>
      </w:pPr>
    </w:p>
    <w:p w:rsidR="00963A8B" w:rsidRDefault="00963A8B" w:rsidP="00645D44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FF"/>
          <w:sz w:val="36"/>
          <w:szCs w:val="36"/>
          <w:u w:val="single"/>
        </w:rPr>
      </w:pPr>
      <w:r>
        <w:rPr>
          <w:b/>
          <w:bCs/>
          <w:i/>
          <w:color w:val="0000FF"/>
          <w:sz w:val="36"/>
          <w:szCs w:val="36"/>
          <w:u w:val="single"/>
        </w:rPr>
        <w:t>STŘEDNĚDOBÝ</w:t>
      </w:r>
    </w:p>
    <w:p w:rsidR="00963A8B" w:rsidRDefault="00963A8B" w:rsidP="00645D44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FF"/>
          <w:sz w:val="36"/>
          <w:szCs w:val="36"/>
          <w:u w:val="single"/>
        </w:rPr>
      </w:pPr>
    </w:p>
    <w:p w:rsidR="00963A8B" w:rsidRPr="001F0BC1" w:rsidRDefault="00963A8B" w:rsidP="00645D44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FF"/>
          <w:sz w:val="36"/>
          <w:szCs w:val="36"/>
          <w:u w:val="single"/>
        </w:rPr>
      </w:pPr>
      <w:r w:rsidRPr="001F0BC1">
        <w:rPr>
          <w:b/>
          <w:bCs/>
          <w:i/>
          <w:color w:val="0000FF"/>
          <w:sz w:val="36"/>
          <w:szCs w:val="36"/>
          <w:u w:val="single"/>
        </w:rPr>
        <w:t xml:space="preserve">ROZPOČTOVÝ  VÝHLED  NA  OBDOBÍ  </w:t>
      </w:r>
      <w:r>
        <w:rPr>
          <w:b/>
          <w:bCs/>
          <w:i/>
          <w:color w:val="0000FF"/>
          <w:sz w:val="36"/>
          <w:szCs w:val="36"/>
          <w:u w:val="single"/>
        </w:rPr>
        <w:t>2023</w:t>
      </w:r>
      <w:r w:rsidRPr="001F0BC1">
        <w:rPr>
          <w:b/>
          <w:bCs/>
          <w:i/>
          <w:color w:val="0000FF"/>
          <w:sz w:val="36"/>
          <w:szCs w:val="36"/>
          <w:u w:val="single"/>
        </w:rPr>
        <w:t xml:space="preserve">  -  </w:t>
      </w:r>
      <w:r>
        <w:rPr>
          <w:b/>
          <w:bCs/>
          <w:i/>
          <w:color w:val="0000FF"/>
          <w:sz w:val="36"/>
          <w:szCs w:val="36"/>
          <w:u w:val="single"/>
        </w:rPr>
        <w:t>2024</w:t>
      </w: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92CA5">
        <w:rPr>
          <w:b/>
          <w:bCs/>
          <w:sz w:val="28"/>
          <w:szCs w:val="28"/>
        </w:rPr>
        <w:tab/>
      </w:r>
      <w:r w:rsidRPr="00492CA5">
        <w:rPr>
          <w:b/>
          <w:bCs/>
          <w:sz w:val="28"/>
          <w:szCs w:val="28"/>
        </w:rPr>
        <w:tab/>
      </w:r>
      <w:r w:rsidRPr="00492CA5">
        <w:rPr>
          <w:b/>
          <w:bCs/>
          <w:sz w:val="28"/>
          <w:szCs w:val="28"/>
        </w:rPr>
        <w:tab/>
      </w:r>
      <w:r w:rsidRPr="00492CA5">
        <w:rPr>
          <w:b/>
          <w:bCs/>
          <w:sz w:val="28"/>
          <w:szCs w:val="28"/>
        </w:rPr>
        <w:tab/>
      </w:r>
      <w:r w:rsidRPr="00492CA5">
        <w:rPr>
          <w:b/>
          <w:bCs/>
          <w:sz w:val="28"/>
          <w:szCs w:val="28"/>
        </w:rPr>
        <w:tab/>
        <w:t>/</w:t>
      </w:r>
      <w:r>
        <w:rPr>
          <w:b/>
          <w:bCs/>
          <w:sz w:val="28"/>
          <w:szCs w:val="28"/>
        </w:rPr>
        <w:t xml:space="preserve"> </w:t>
      </w:r>
      <w:r w:rsidRPr="00492CA5">
        <w:rPr>
          <w:b/>
          <w:bCs/>
          <w:sz w:val="28"/>
          <w:szCs w:val="28"/>
        </w:rPr>
        <w:t>v tisících Kč</w:t>
      </w:r>
      <w:r>
        <w:rPr>
          <w:b/>
          <w:bCs/>
          <w:sz w:val="28"/>
          <w:szCs w:val="28"/>
        </w:rPr>
        <w:t xml:space="preserve"> /</w:t>
      </w: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63A8B" w:rsidRPr="006B157D" w:rsidRDefault="00963A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PŘÍJMY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2023</w:t>
      </w:r>
      <w:r>
        <w:rPr>
          <w:b/>
          <w:bCs/>
          <w:u w:val="single"/>
        </w:rPr>
        <w:tab/>
      </w:r>
      <w:r w:rsidRPr="006B157D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2024__ 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1111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 xml:space="preserve">příjem daně z </w:t>
      </w:r>
      <w:r w:rsidRPr="00052166">
        <w:rPr>
          <w:bCs/>
        </w:rPr>
        <w:t xml:space="preserve">příjmu FO </w:t>
      </w:r>
      <w:r>
        <w:rPr>
          <w:bCs/>
        </w:rPr>
        <w:t>placená plátci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300</w:t>
      </w:r>
      <w:r w:rsidRPr="00052166">
        <w:rPr>
          <w:bCs/>
        </w:rPr>
        <w:t>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1112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 xml:space="preserve">příjem daně </w:t>
      </w:r>
      <w:r w:rsidRPr="00052166">
        <w:rPr>
          <w:bCs/>
        </w:rPr>
        <w:t xml:space="preserve">z příjmu FO </w:t>
      </w:r>
      <w:r>
        <w:rPr>
          <w:bCs/>
        </w:rPr>
        <w:t>placená poplatníky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16,00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1113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příjem daně</w:t>
      </w:r>
      <w:r w:rsidRPr="00052166">
        <w:rPr>
          <w:bCs/>
        </w:rPr>
        <w:t xml:space="preserve"> z příjmu FO </w:t>
      </w:r>
      <w:r>
        <w:rPr>
          <w:bCs/>
        </w:rPr>
        <w:t>vybíraná srážkou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40,00</w:t>
      </w:r>
      <w:r>
        <w:rPr>
          <w:bCs/>
        </w:rPr>
        <w:tab/>
      </w:r>
      <w:r w:rsidRPr="00052166">
        <w:rPr>
          <w:bCs/>
        </w:rPr>
        <w:tab/>
      </w:r>
      <w:r>
        <w:rPr>
          <w:bCs/>
        </w:rPr>
        <w:t>40,00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1121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příjem daně z příjmu právnických osob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320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320,00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1211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příjem daně z přidané hodnoty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700,00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730,00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1341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příjem poplatku ze psů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4,00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 w:rsidP="000904D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1345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příjem poplatku za obec.systém odpad.hospodářství</w:t>
      </w:r>
      <w:r w:rsidRPr="00052166">
        <w:rPr>
          <w:bCs/>
        </w:rPr>
        <w:tab/>
      </w:r>
      <w:r>
        <w:rPr>
          <w:bCs/>
        </w:rPr>
        <w:tab/>
        <w:t>63,00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63</w:t>
      </w:r>
      <w:r w:rsidRPr="00052166">
        <w:rPr>
          <w:bCs/>
        </w:rPr>
        <w:t>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1381</w:t>
      </w:r>
      <w:r>
        <w:rPr>
          <w:bCs/>
        </w:rPr>
        <w:tab/>
      </w:r>
      <w:r>
        <w:rPr>
          <w:bCs/>
        </w:rPr>
        <w:tab/>
        <w:t>příjem daně z hazardních 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8,00</w:t>
      </w:r>
      <w:r>
        <w:rPr>
          <w:bCs/>
        </w:rPr>
        <w:tab/>
      </w:r>
      <w:r>
        <w:rPr>
          <w:bCs/>
        </w:rPr>
        <w:tab/>
        <w:t>8,00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1511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příjem daně</w:t>
      </w:r>
      <w:r w:rsidRPr="00052166">
        <w:rPr>
          <w:bCs/>
        </w:rPr>
        <w:t xml:space="preserve"> z</w:t>
      </w:r>
      <w:r>
        <w:rPr>
          <w:bCs/>
        </w:rPr>
        <w:t> nemovitých věcí</w:t>
      </w:r>
      <w:r>
        <w:rPr>
          <w:bCs/>
        </w:rPr>
        <w:tab/>
      </w:r>
      <w:r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90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90,</w:t>
      </w:r>
      <w:r w:rsidRPr="00052166">
        <w:rPr>
          <w:bCs/>
        </w:rPr>
        <w:t>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1031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pěstební činnost – příjem z výrobků a služeb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4</w:t>
      </w:r>
      <w:r w:rsidRPr="00052166">
        <w:rPr>
          <w:bCs/>
        </w:rPr>
        <w:t>00,00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3399</w:t>
      </w:r>
      <w:r>
        <w:rPr>
          <w:bCs/>
        </w:rPr>
        <w:tab/>
      </w:r>
      <w:r>
        <w:rPr>
          <w:bCs/>
        </w:rPr>
        <w:tab/>
        <w:t>ost.záležitosti kultury - příjem z reklamy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10,00</w:t>
      </w:r>
      <w:r>
        <w:rPr>
          <w:bCs/>
        </w:rPr>
        <w:tab/>
      </w:r>
      <w:r>
        <w:rPr>
          <w:bCs/>
        </w:rPr>
        <w:tab/>
        <w:t>10,00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3639</w:t>
      </w:r>
      <w:r w:rsidRPr="00052166">
        <w:rPr>
          <w:bCs/>
        </w:rPr>
        <w:tab/>
      </w:r>
      <w:r w:rsidRPr="00052166">
        <w:rPr>
          <w:bCs/>
        </w:rPr>
        <w:tab/>
        <w:t>komunální</w:t>
      </w:r>
      <w:r>
        <w:rPr>
          <w:bCs/>
        </w:rPr>
        <w:t xml:space="preserve"> služby a komunální </w:t>
      </w:r>
      <w:r w:rsidRPr="00052166">
        <w:rPr>
          <w:bCs/>
        </w:rPr>
        <w:t xml:space="preserve"> rozvoj</w:t>
      </w:r>
      <w:r>
        <w:rPr>
          <w:bCs/>
        </w:rPr>
        <w:t xml:space="preserve"> – pronájmy</w:t>
      </w:r>
      <w:r>
        <w:rPr>
          <w:bCs/>
        </w:rPr>
        <w:tab/>
      </w:r>
      <w:r>
        <w:rPr>
          <w:bCs/>
        </w:rPr>
        <w:tab/>
        <w:t>11,50</w:t>
      </w:r>
      <w:r>
        <w:rPr>
          <w:bCs/>
        </w:rPr>
        <w:tab/>
      </w:r>
      <w:r>
        <w:rPr>
          <w:bCs/>
        </w:rPr>
        <w:tab/>
        <w:t>11</w:t>
      </w:r>
      <w:r w:rsidRPr="00052166">
        <w:rPr>
          <w:bCs/>
        </w:rPr>
        <w:t>,</w:t>
      </w:r>
      <w:r>
        <w:rPr>
          <w:bCs/>
        </w:rPr>
        <w:t>5</w:t>
      </w:r>
      <w:r w:rsidRPr="00052166">
        <w:rPr>
          <w:bCs/>
        </w:rPr>
        <w:t>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3725</w:t>
      </w:r>
      <w:r>
        <w:rPr>
          <w:bCs/>
        </w:rPr>
        <w:tab/>
      </w:r>
      <w:r>
        <w:rPr>
          <w:bCs/>
        </w:rPr>
        <w:tab/>
        <w:t>využívání a zneškodňování komunál.odpadů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11,00</w:t>
      </w:r>
      <w:r>
        <w:rPr>
          <w:bCs/>
        </w:rPr>
        <w:tab/>
      </w:r>
      <w:r>
        <w:rPr>
          <w:bCs/>
        </w:rPr>
        <w:tab/>
        <w:t>11,00</w:t>
      </w:r>
    </w:p>
    <w:p w:rsidR="00963A8B" w:rsidRDefault="00963A8B" w:rsidP="00A70A38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Cs/>
          <w:u w:val="single"/>
        </w:rPr>
      </w:pPr>
    </w:p>
    <w:p w:rsidR="00963A8B" w:rsidRDefault="00963A8B" w:rsidP="00DD37A4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233"/>
        <w:rPr>
          <w:b/>
          <w:bCs/>
          <w:u w:val="single"/>
        </w:rPr>
      </w:pPr>
    </w:p>
    <w:p w:rsidR="00963A8B" w:rsidRDefault="00963A8B" w:rsidP="00DD37A4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233"/>
        <w:rPr>
          <w:b/>
          <w:bCs/>
          <w:u w:val="single"/>
        </w:rPr>
      </w:pPr>
    </w:p>
    <w:p w:rsidR="00963A8B" w:rsidRPr="008B40E8" w:rsidRDefault="00963A8B" w:rsidP="00DD37A4">
      <w:pPr>
        <w:widowControl w:val="0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233"/>
        <w:rPr>
          <w:b/>
          <w:bCs/>
        </w:rPr>
      </w:pPr>
      <w:r>
        <w:rPr>
          <w:b/>
          <w:bCs/>
          <w:u w:val="single"/>
        </w:rPr>
        <w:t>PŘÍJMY CELKEM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1 973,50            2 003,50___</w:t>
      </w: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63A8B" w:rsidRPr="006B157D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VÝDAJE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2023</w:t>
      </w:r>
      <w:r w:rsidRPr="006B157D">
        <w:rPr>
          <w:b/>
          <w:bCs/>
          <w:u w:val="single"/>
        </w:rPr>
        <w:tab/>
      </w:r>
      <w:r w:rsidRPr="006B157D">
        <w:rPr>
          <w:b/>
          <w:bCs/>
          <w:u w:val="single"/>
        </w:rPr>
        <w:tab/>
      </w:r>
      <w:r>
        <w:rPr>
          <w:b/>
          <w:bCs/>
          <w:u w:val="single"/>
        </w:rPr>
        <w:t>2024_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1014</w:t>
      </w:r>
      <w:r>
        <w:rPr>
          <w:bCs/>
        </w:rPr>
        <w:tab/>
      </w:r>
      <w:r>
        <w:rPr>
          <w:bCs/>
        </w:rPr>
        <w:tab/>
        <w:t>ozdravování hospodářských zvířat – útulek</w:t>
      </w:r>
      <w:r>
        <w:rPr>
          <w:bCs/>
        </w:rPr>
        <w:tab/>
        <w:t>Borovno</w:t>
      </w:r>
      <w:r>
        <w:rPr>
          <w:bCs/>
        </w:rPr>
        <w:tab/>
        <w:t>5,00</w:t>
      </w:r>
      <w:r>
        <w:rPr>
          <w:bCs/>
        </w:rPr>
        <w:tab/>
      </w:r>
      <w:r>
        <w:rPr>
          <w:bCs/>
        </w:rPr>
        <w:tab/>
        <w:t>5,00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1031</w:t>
      </w:r>
      <w:r w:rsidRPr="00052166">
        <w:rPr>
          <w:bCs/>
        </w:rPr>
        <w:tab/>
      </w:r>
      <w:r w:rsidRPr="00052166">
        <w:rPr>
          <w:bCs/>
        </w:rPr>
        <w:tab/>
        <w:t>pěstební činnost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400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400</w:t>
      </w:r>
      <w:r w:rsidRPr="00052166">
        <w:rPr>
          <w:bCs/>
        </w:rPr>
        <w:t>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2212</w:t>
      </w:r>
      <w:r w:rsidRPr="00052166">
        <w:rPr>
          <w:bCs/>
        </w:rPr>
        <w:tab/>
      </w:r>
      <w:r w:rsidRPr="00052166">
        <w:rPr>
          <w:bCs/>
        </w:rPr>
        <w:tab/>
        <w:t>silnice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2</w:t>
      </w:r>
      <w:r w:rsidRPr="00052166">
        <w:rPr>
          <w:bCs/>
        </w:rPr>
        <w:t>0,00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20,00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22</w:t>
      </w:r>
      <w:r>
        <w:rPr>
          <w:bCs/>
        </w:rPr>
        <w:t>92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dopravní obslužnost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3,80</w:t>
      </w:r>
      <w:r>
        <w:rPr>
          <w:bCs/>
        </w:rPr>
        <w:tab/>
      </w:r>
      <w:r>
        <w:rPr>
          <w:bCs/>
        </w:rPr>
        <w:tab/>
        <w:t>3,80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2310</w:t>
      </w:r>
      <w:r>
        <w:rPr>
          <w:bCs/>
        </w:rPr>
        <w:tab/>
      </w:r>
      <w:r>
        <w:rPr>
          <w:bCs/>
        </w:rPr>
        <w:tab/>
        <w:t xml:space="preserve">pitná voda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320,00</w:t>
      </w:r>
      <w:r>
        <w:rPr>
          <w:bCs/>
        </w:rPr>
        <w:tab/>
      </w:r>
      <w:r>
        <w:rPr>
          <w:bCs/>
        </w:rPr>
        <w:tab/>
        <w:t>100,00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2321</w:t>
      </w:r>
      <w:r w:rsidRPr="00052166">
        <w:rPr>
          <w:bCs/>
        </w:rPr>
        <w:tab/>
      </w:r>
      <w:r w:rsidRPr="00052166">
        <w:rPr>
          <w:bCs/>
        </w:rPr>
        <w:tab/>
        <w:t>odvádění a čišť. odpadních vod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26,00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26</w:t>
      </w:r>
      <w:r w:rsidRPr="00052166">
        <w:rPr>
          <w:bCs/>
        </w:rPr>
        <w:t>,00</w:t>
      </w:r>
    </w:p>
    <w:p w:rsidR="00963A8B" w:rsidRPr="008B7A94" w:rsidRDefault="00963A8B">
      <w:pPr>
        <w:widowControl w:val="0"/>
        <w:autoSpaceDE w:val="0"/>
        <w:autoSpaceDN w:val="0"/>
        <w:adjustRightInd w:val="0"/>
        <w:rPr>
          <w:b/>
          <w:bCs/>
        </w:rPr>
      </w:pPr>
      <w:r w:rsidRPr="00052166">
        <w:rPr>
          <w:bCs/>
        </w:rPr>
        <w:t>2333</w:t>
      </w:r>
      <w:r w:rsidRPr="00052166">
        <w:rPr>
          <w:bCs/>
        </w:rPr>
        <w:tab/>
      </w:r>
      <w:r w:rsidRPr="00052166">
        <w:rPr>
          <w:bCs/>
        </w:rPr>
        <w:tab/>
        <w:t>úpravy drobných vodních toků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100,00</w:t>
      </w:r>
      <w:r>
        <w:rPr>
          <w:bCs/>
        </w:rPr>
        <w:tab/>
      </w:r>
      <w:r>
        <w:rPr>
          <w:bCs/>
        </w:rPr>
        <w:tab/>
        <w:t>0,00</w:t>
      </w:r>
      <w:r>
        <w:rPr>
          <w:bCs/>
        </w:rPr>
        <w:tab/>
      </w:r>
      <w:r w:rsidRPr="008B7A94">
        <w:rPr>
          <w:b/>
          <w:bCs/>
        </w:rPr>
        <w:t xml:space="preserve"> 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3314</w:t>
      </w:r>
      <w:r w:rsidRPr="00052166">
        <w:rPr>
          <w:bCs/>
        </w:rPr>
        <w:tab/>
      </w:r>
      <w:r w:rsidRPr="00052166">
        <w:rPr>
          <w:bCs/>
        </w:rPr>
        <w:tab/>
        <w:t>činnost knihovnická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</w:r>
      <w:r w:rsidRPr="00052166">
        <w:rPr>
          <w:bCs/>
        </w:rPr>
        <w:t>1,00</w:t>
      </w:r>
      <w:r>
        <w:rPr>
          <w:bCs/>
        </w:rPr>
        <w:tab/>
      </w:r>
      <w:r>
        <w:rPr>
          <w:bCs/>
        </w:rPr>
        <w:tab/>
        <w:t>1,00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3319</w:t>
      </w:r>
      <w:r w:rsidRPr="00052166">
        <w:rPr>
          <w:bCs/>
        </w:rPr>
        <w:tab/>
      </w:r>
      <w:r w:rsidRPr="00052166">
        <w:rPr>
          <w:bCs/>
        </w:rPr>
        <w:tab/>
        <w:t>záležitosti kultury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3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3</w:t>
      </w:r>
      <w:r w:rsidRPr="00052166">
        <w:rPr>
          <w:bCs/>
        </w:rPr>
        <w:t>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3326</w:t>
      </w:r>
      <w:r>
        <w:rPr>
          <w:bCs/>
        </w:rPr>
        <w:tab/>
      </w:r>
      <w:r>
        <w:rPr>
          <w:bCs/>
        </w:rPr>
        <w:tab/>
        <w:t>poř.zach.místní,kult.památek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6,00</w:t>
      </w:r>
      <w:r>
        <w:rPr>
          <w:bCs/>
        </w:rPr>
        <w:tab/>
      </w:r>
      <w:r>
        <w:rPr>
          <w:bCs/>
        </w:rPr>
        <w:tab/>
        <w:t>9,00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3341</w:t>
      </w:r>
      <w:r w:rsidRPr="00052166">
        <w:rPr>
          <w:bCs/>
        </w:rPr>
        <w:tab/>
      </w:r>
      <w:r w:rsidRPr="00052166">
        <w:rPr>
          <w:bCs/>
        </w:rPr>
        <w:tab/>
        <w:t>místní rozhlas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2</w:t>
      </w:r>
      <w:r w:rsidRPr="00052166">
        <w:rPr>
          <w:bCs/>
        </w:rPr>
        <w:t>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3399</w:t>
      </w:r>
      <w:r w:rsidRPr="00052166">
        <w:rPr>
          <w:bCs/>
        </w:rPr>
        <w:tab/>
      </w:r>
      <w:r w:rsidRPr="00052166">
        <w:rPr>
          <w:bCs/>
        </w:rPr>
        <w:tab/>
        <w:t>ostatní záležitosti kultury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40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40,</w:t>
      </w:r>
      <w:r w:rsidRPr="00052166">
        <w:rPr>
          <w:bCs/>
        </w:rPr>
        <w:t>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342</w:t>
      </w:r>
      <w:r>
        <w:rPr>
          <w:bCs/>
        </w:rPr>
        <w:t>1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využití volného času dětí a mládeže-hřiště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10,</w:t>
      </w:r>
      <w:r w:rsidRPr="00052166">
        <w:rPr>
          <w:bCs/>
        </w:rPr>
        <w:t>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3613</w:t>
      </w:r>
      <w:r w:rsidRPr="00052166">
        <w:rPr>
          <w:bCs/>
        </w:rPr>
        <w:tab/>
      </w:r>
      <w:r w:rsidRPr="00052166">
        <w:rPr>
          <w:bCs/>
        </w:rPr>
        <w:tab/>
        <w:t>nebytové hospodářství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10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10,</w:t>
      </w:r>
      <w:r w:rsidRPr="00052166">
        <w:rPr>
          <w:bCs/>
        </w:rPr>
        <w:t>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3631</w:t>
      </w:r>
      <w:r w:rsidRPr="00052166">
        <w:rPr>
          <w:bCs/>
        </w:rPr>
        <w:tab/>
      </w:r>
      <w:r w:rsidRPr="00052166">
        <w:rPr>
          <w:bCs/>
        </w:rPr>
        <w:tab/>
        <w:t>veřejné osvětlení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80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146,00</w:t>
      </w:r>
    </w:p>
    <w:p w:rsidR="00963A8B" w:rsidRPr="008B7A94" w:rsidRDefault="00963A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>3636</w:t>
      </w:r>
      <w:r>
        <w:rPr>
          <w:bCs/>
        </w:rPr>
        <w:tab/>
      </w:r>
      <w:r>
        <w:rPr>
          <w:bCs/>
        </w:rPr>
        <w:tab/>
        <w:t>územní rozvoj</w:t>
      </w:r>
      <w:r>
        <w:rPr>
          <w:bCs/>
        </w:rPr>
        <w:tab/>
      </w:r>
      <w:r w:rsidRPr="00CA5A42">
        <w:rPr>
          <w:bCs/>
        </w:rPr>
        <w:t>/</w:t>
      </w:r>
      <w:r>
        <w:rPr>
          <w:bCs/>
        </w:rPr>
        <w:t xml:space="preserve"> pozemky/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A5A42">
        <w:rPr>
          <w:bCs/>
        </w:rPr>
        <w:tab/>
      </w:r>
      <w:r>
        <w:rPr>
          <w:bCs/>
        </w:rPr>
        <w:tab/>
        <w:t>60,00</w:t>
      </w:r>
      <w:r>
        <w:rPr>
          <w:bCs/>
        </w:rPr>
        <w:tab/>
      </w:r>
      <w:r>
        <w:rPr>
          <w:bCs/>
        </w:rPr>
        <w:tab/>
        <w:t>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3721</w:t>
      </w:r>
      <w:r w:rsidRPr="00052166">
        <w:rPr>
          <w:bCs/>
        </w:rPr>
        <w:tab/>
      </w:r>
      <w:r w:rsidRPr="00052166">
        <w:rPr>
          <w:bCs/>
        </w:rPr>
        <w:tab/>
        <w:t>sběr a svoz nebezpečných odpadů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10,00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10,00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3722</w:t>
      </w:r>
      <w:r w:rsidRPr="00052166">
        <w:rPr>
          <w:bCs/>
        </w:rPr>
        <w:tab/>
      </w:r>
      <w:r w:rsidRPr="00052166">
        <w:rPr>
          <w:bCs/>
        </w:rPr>
        <w:tab/>
        <w:t>sběr a svoz komunálních odpadů</w:t>
      </w:r>
      <w:r>
        <w:rPr>
          <w:bCs/>
        </w:rPr>
        <w:t xml:space="preserve"> -SKO</w:t>
      </w:r>
      <w:r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130,00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155</w:t>
      </w:r>
      <w:r w:rsidRPr="00052166">
        <w:rPr>
          <w:bCs/>
        </w:rPr>
        <w:t>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3723</w:t>
      </w:r>
      <w:r>
        <w:rPr>
          <w:bCs/>
        </w:rPr>
        <w:tab/>
      </w:r>
      <w:r>
        <w:rPr>
          <w:bCs/>
        </w:rPr>
        <w:tab/>
        <w:t>sběr a svoz ostatních odpadů- objemný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30,00</w:t>
      </w:r>
      <w:r>
        <w:rPr>
          <w:bCs/>
        </w:rPr>
        <w:tab/>
      </w:r>
      <w:r>
        <w:rPr>
          <w:bCs/>
        </w:rPr>
        <w:tab/>
        <w:t>30,00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3725</w:t>
      </w:r>
      <w:r w:rsidRPr="00052166">
        <w:rPr>
          <w:bCs/>
        </w:rPr>
        <w:tab/>
      </w:r>
      <w:r w:rsidRPr="00052166">
        <w:rPr>
          <w:bCs/>
        </w:rPr>
        <w:tab/>
        <w:t>využ</w:t>
      </w:r>
      <w:r>
        <w:rPr>
          <w:bCs/>
        </w:rPr>
        <w:t>ívání a zneškodňování komunál.odpadů</w:t>
      </w:r>
      <w:r>
        <w:rPr>
          <w:bCs/>
        </w:rPr>
        <w:tab/>
        <w:t>-tříděný</w:t>
      </w:r>
      <w:r>
        <w:rPr>
          <w:bCs/>
        </w:rPr>
        <w:tab/>
        <w:t>40</w:t>
      </w:r>
      <w:r w:rsidRPr="00052166">
        <w:rPr>
          <w:bCs/>
        </w:rPr>
        <w:t>,00</w:t>
      </w:r>
      <w:r>
        <w:rPr>
          <w:bCs/>
        </w:rPr>
        <w:tab/>
      </w:r>
      <w:r>
        <w:rPr>
          <w:bCs/>
        </w:rPr>
        <w:tab/>
        <w:t>48,00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3745</w:t>
      </w:r>
      <w:r w:rsidRPr="00052166">
        <w:rPr>
          <w:bCs/>
        </w:rPr>
        <w:tab/>
      </w:r>
      <w:r w:rsidRPr="00052166">
        <w:rPr>
          <w:bCs/>
        </w:rPr>
        <w:tab/>
        <w:t>péče</w:t>
      </w:r>
      <w:r>
        <w:rPr>
          <w:bCs/>
        </w:rPr>
        <w:t xml:space="preserve"> o vzhled obce a </w:t>
      </w:r>
      <w:r w:rsidRPr="00052166">
        <w:rPr>
          <w:bCs/>
        </w:rPr>
        <w:t>veřejná zeleň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30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30,00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5512</w:t>
      </w:r>
      <w:r w:rsidRPr="00052166">
        <w:rPr>
          <w:bCs/>
        </w:rPr>
        <w:tab/>
      </w:r>
      <w:r w:rsidRPr="00052166">
        <w:rPr>
          <w:bCs/>
        </w:rPr>
        <w:tab/>
        <w:t>požární ochrana-dobrovolná část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20</w:t>
      </w:r>
      <w:r w:rsidRPr="00052166">
        <w:rPr>
          <w:bCs/>
        </w:rPr>
        <w:t>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30</w:t>
      </w:r>
      <w:r w:rsidRPr="00052166">
        <w:rPr>
          <w:bCs/>
        </w:rPr>
        <w:t>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6112</w:t>
      </w:r>
      <w:r w:rsidRPr="00052166">
        <w:rPr>
          <w:bCs/>
        </w:rPr>
        <w:tab/>
      </w:r>
      <w:r w:rsidRPr="00052166">
        <w:rPr>
          <w:bCs/>
        </w:rPr>
        <w:tab/>
        <w:t>místní zastupitelské orgány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366,00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366,00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6171</w:t>
      </w:r>
      <w:r w:rsidRPr="00052166">
        <w:rPr>
          <w:bCs/>
        </w:rPr>
        <w:tab/>
      </w:r>
      <w:r w:rsidRPr="00052166">
        <w:rPr>
          <w:bCs/>
        </w:rPr>
        <w:tab/>
        <w:t>činnost vnitřní správy</w:t>
      </w:r>
      <w:r>
        <w:rPr>
          <w:bCs/>
        </w:rPr>
        <w:tab/>
      </w:r>
      <w:r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</w:r>
      <w:r>
        <w:rPr>
          <w:bCs/>
        </w:rPr>
        <w:tab/>
        <w:t>235,60</w:t>
      </w:r>
      <w:r w:rsidRPr="00052166">
        <w:rPr>
          <w:bCs/>
        </w:rPr>
        <w:t xml:space="preserve"> </w:t>
      </w:r>
      <w:r w:rsidRPr="00052166">
        <w:rPr>
          <w:bCs/>
        </w:rPr>
        <w:tab/>
      </w:r>
      <w:r>
        <w:rPr>
          <w:bCs/>
        </w:rPr>
        <w:t>245,60</w:t>
      </w: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6310</w:t>
      </w:r>
      <w:r w:rsidRPr="00052166">
        <w:rPr>
          <w:bCs/>
        </w:rPr>
        <w:tab/>
      </w:r>
      <w:r w:rsidRPr="00052166">
        <w:rPr>
          <w:bCs/>
        </w:rPr>
        <w:tab/>
        <w:t>obecné příjmy a výdaje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6</w:t>
      </w:r>
      <w:r w:rsidRPr="00052166">
        <w:rPr>
          <w:bCs/>
        </w:rPr>
        <w:t>,</w:t>
      </w:r>
      <w:r>
        <w:rPr>
          <w:bCs/>
        </w:rPr>
        <w:t>40</w:t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>6</w:t>
      </w:r>
      <w:r w:rsidRPr="00052166">
        <w:rPr>
          <w:bCs/>
        </w:rPr>
        <w:t>,</w:t>
      </w:r>
      <w:r>
        <w:rPr>
          <w:bCs/>
        </w:rPr>
        <w:t>60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6320</w:t>
      </w:r>
      <w:r w:rsidRPr="00052166">
        <w:rPr>
          <w:bCs/>
        </w:rPr>
        <w:tab/>
      </w:r>
      <w:r w:rsidRPr="00052166">
        <w:rPr>
          <w:bCs/>
        </w:rPr>
        <w:tab/>
        <w:t>pojištění funkčně nespecifikované</w:t>
      </w:r>
      <w:r w:rsidRPr="00052166">
        <w:rPr>
          <w:bCs/>
        </w:rPr>
        <w:tab/>
      </w:r>
      <w:r w:rsidRPr="00052166">
        <w:rPr>
          <w:bCs/>
        </w:rPr>
        <w:tab/>
      </w:r>
      <w:r w:rsidRPr="00052166">
        <w:rPr>
          <w:bCs/>
        </w:rPr>
        <w:tab/>
      </w:r>
      <w:r>
        <w:rPr>
          <w:bCs/>
        </w:rPr>
        <w:tab/>
        <w:t>2,50</w:t>
      </w:r>
      <w:r w:rsidRPr="00052166">
        <w:rPr>
          <w:bCs/>
        </w:rPr>
        <w:tab/>
      </w:r>
      <w:r w:rsidRPr="00052166">
        <w:rPr>
          <w:bCs/>
        </w:rPr>
        <w:tab/>
        <w:t>2,</w:t>
      </w:r>
      <w:r>
        <w:rPr>
          <w:bCs/>
        </w:rPr>
        <w:t>50</w:t>
      </w: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052166">
        <w:rPr>
          <w:bCs/>
          <w:u w:val="single"/>
        </w:rPr>
        <w:t>6399</w:t>
      </w:r>
      <w:r w:rsidRPr="00052166">
        <w:rPr>
          <w:bCs/>
          <w:u w:val="single"/>
        </w:rPr>
        <w:tab/>
      </w:r>
      <w:r w:rsidRPr="00052166">
        <w:rPr>
          <w:bCs/>
          <w:u w:val="single"/>
        </w:rPr>
        <w:tab/>
        <w:t>finanční operace</w:t>
      </w:r>
      <w:r w:rsidRPr="00052166">
        <w:rPr>
          <w:bCs/>
          <w:u w:val="single"/>
        </w:rPr>
        <w:tab/>
      </w:r>
      <w:r w:rsidRPr="00052166">
        <w:rPr>
          <w:bCs/>
          <w:u w:val="single"/>
        </w:rPr>
        <w:tab/>
      </w:r>
      <w:r w:rsidRPr="00052166">
        <w:rPr>
          <w:bCs/>
          <w:u w:val="single"/>
        </w:rPr>
        <w:tab/>
      </w:r>
      <w:r w:rsidRPr="00052166">
        <w:rPr>
          <w:bCs/>
          <w:u w:val="single"/>
        </w:rPr>
        <w:tab/>
      </w:r>
      <w:r w:rsidRPr="00052166">
        <w:rPr>
          <w:bCs/>
          <w:u w:val="single"/>
        </w:rPr>
        <w:tab/>
      </w:r>
      <w:r>
        <w:rPr>
          <w:bCs/>
          <w:u w:val="single"/>
        </w:rPr>
        <w:tab/>
        <w:t>15,2</w:t>
      </w:r>
      <w:r>
        <w:rPr>
          <w:bCs/>
          <w:u w:val="single"/>
        </w:rPr>
        <w:tab/>
        <w:t xml:space="preserve">      </w:t>
      </w:r>
      <w:r>
        <w:rPr>
          <w:bCs/>
          <w:u w:val="single"/>
        </w:rPr>
        <w:tab/>
        <w:t xml:space="preserve">    0__</w:t>
      </w: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VÝDAJE CELKEM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1 973,50</w:t>
      </w:r>
      <w:r>
        <w:rPr>
          <w:b/>
          <w:bCs/>
          <w:u w:val="single"/>
        </w:rPr>
        <w:tab/>
        <w:t xml:space="preserve">     2 003,50__</w:t>
      </w:r>
    </w:p>
    <w:p w:rsidR="00963A8B" w:rsidRDefault="00963A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Default="00963A8B">
      <w:pPr>
        <w:widowControl w:val="0"/>
        <w:autoSpaceDE w:val="0"/>
        <w:autoSpaceDN w:val="0"/>
        <w:adjustRightInd w:val="0"/>
        <w:rPr>
          <w:bCs/>
        </w:rPr>
      </w:pPr>
    </w:p>
    <w:p w:rsidR="00963A8B" w:rsidRPr="00052166" w:rsidRDefault="00963A8B">
      <w:pPr>
        <w:widowControl w:val="0"/>
        <w:autoSpaceDE w:val="0"/>
        <w:autoSpaceDN w:val="0"/>
        <w:adjustRightInd w:val="0"/>
        <w:rPr>
          <w:bCs/>
        </w:rPr>
      </w:pPr>
      <w:r w:rsidRPr="00052166">
        <w:rPr>
          <w:bCs/>
        </w:rPr>
        <w:t>Vyvěšeno:</w:t>
      </w:r>
      <w:r>
        <w:rPr>
          <w:bCs/>
        </w:rPr>
        <w:tab/>
        <w:t>6.1.2023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Sejmuto:     31.12.2024</w:t>
      </w:r>
    </w:p>
    <w:sectPr w:rsidR="00963A8B" w:rsidRPr="00052166" w:rsidSect="00187D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123"/>
    <w:rsid w:val="00004068"/>
    <w:rsid w:val="00052166"/>
    <w:rsid w:val="00062E30"/>
    <w:rsid w:val="000904DE"/>
    <w:rsid w:val="000D4FDD"/>
    <w:rsid w:val="000D5206"/>
    <w:rsid w:val="001537F3"/>
    <w:rsid w:val="00187D61"/>
    <w:rsid w:val="001B4AB5"/>
    <w:rsid w:val="001D7A21"/>
    <w:rsid w:val="001E7744"/>
    <w:rsid w:val="001F0BC1"/>
    <w:rsid w:val="001F461B"/>
    <w:rsid w:val="00227249"/>
    <w:rsid w:val="00243773"/>
    <w:rsid w:val="00307A62"/>
    <w:rsid w:val="0031666C"/>
    <w:rsid w:val="003334FA"/>
    <w:rsid w:val="0033753A"/>
    <w:rsid w:val="00364359"/>
    <w:rsid w:val="00367B88"/>
    <w:rsid w:val="003856EE"/>
    <w:rsid w:val="004270CC"/>
    <w:rsid w:val="0043076B"/>
    <w:rsid w:val="00437E57"/>
    <w:rsid w:val="00473123"/>
    <w:rsid w:val="00473DF1"/>
    <w:rsid w:val="00492CA5"/>
    <w:rsid w:val="004969FC"/>
    <w:rsid w:val="004A713A"/>
    <w:rsid w:val="004E03E1"/>
    <w:rsid w:val="004E208B"/>
    <w:rsid w:val="004E7418"/>
    <w:rsid w:val="00534682"/>
    <w:rsid w:val="0056494C"/>
    <w:rsid w:val="00574642"/>
    <w:rsid w:val="00593B81"/>
    <w:rsid w:val="005B26E4"/>
    <w:rsid w:val="005C2CF5"/>
    <w:rsid w:val="005E570C"/>
    <w:rsid w:val="006036A1"/>
    <w:rsid w:val="006179B4"/>
    <w:rsid w:val="006340BE"/>
    <w:rsid w:val="00636AF7"/>
    <w:rsid w:val="00641713"/>
    <w:rsid w:val="00645D44"/>
    <w:rsid w:val="00657989"/>
    <w:rsid w:val="00674935"/>
    <w:rsid w:val="006B157D"/>
    <w:rsid w:val="006E3450"/>
    <w:rsid w:val="00740249"/>
    <w:rsid w:val="00783279"/>
    <w:rsid w:val="007A0E33"/>
    <w:rsid w:val="00821FC7"/>
    <w:rsid w:val="00823347"/>
    <w:rsid w:val="008242EC"/>
    <w:rsid w:val="00875E60"/>
    <w:rsid w:val="008B40E8"/>
    <w:rsid w:val="008B7A94"/>
    <w:rsid w:val="008E020D"/>
    <w:rsid w:val="00963A8B"/>
    <w:rsid w:val="009A7C0B"/>
    <w:rsid w:val="009E46AC"/>
    <w:rsid w:val="009F65AE"/>
    <w:rsid w:val="00A306E6"/>
    <w:rsid w:val="00A70A38"/>
    <w:rsid w:val="00A70EE6"/>
    <w:rsid w:val="00A9672A"/>
    <w:rsid w:val="00AA26EA"/>
    <w:rsid w:val="00AB29DA"/>
    <w:rsid w:val="00AD3B38"/>
    <w:rsid w:val="00AE4CF6"/>
    <w:rsid w:val="00B24123"/>
    <w:rsid w:val="00B8567E"/>
    <w:rsid w:val="00BE6F0C"/>
    <w:rsid w:val="00C241DA"/>
    <w:rsid w:val="00C46426"/>
    <w:rsid w:val="00C649BD"/>
    <w:rsid w:val="00C738B7"/>
    <w:rsid w:val="00CA5A42"/>
    <w:rsid w:val="00D212AA"/>
    <w:rsid w:val="00D7352C"/>
    <w:rsid w:val="00DD37A4"/>
    <w:rsid w:val="00E170F6"/>
    <w:rsid w:val="00EB023A"/>
    <w:rsid w:val="00EC079D"/>
    <w:rsid w:val="00F2058F"/>
    <w:rsid w:val="00F631BE"/>
    <w:rsid w:val="00F97DE4"/>
    <w:rsid w:val="00FA0CA1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70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 VÝHLED  NA  OBDOBÍ  2011 -  2012 :</dc:title>
  <dc:subject/>
  <dc:creator>Vrcen</dc:creator>
  <cp:keywords/>
  <dc:description/>
  <cp:lastModifiedBy>OU Vrčeň</cp:lastModifiedBy>
  <cp:revision>3</cp:revision>
  <cp:lastPrinted>2023-01-06T08:10:00Z</cp:lastPrinted>
  <dcterms:created xsi:type="dcterms:W3CDTF">2023-01-06T08:10:00Z</dcterms:created>
  <dcterms:modified xsi:type="dcterms:W3CDTF">2023-04-17T12:41:00Z</dcterms:modified>
</cp:coreProperties>
</file>